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D1" w:rsidRDefault="007259D1" w:rsidP="00204561">
      <w:pPr>
        <w:rPr>
          <w:sz w:val="22"/>
        </w:rPr>
      </w:pPr>
      <w:bookmarkStart w:id="0" w:name="_GoBack"/>
      <w:bookmarkEnd w:id="0"/>
    </w:p>
    <w:p w:rsidR="00C1657C" w:rsidRPr="00F901BB" w:rsidRDefault="00F901BB" w:rsidP="00204561">
      <w:pPr>
        <w:rPr>
          <w:sz w:val="22"/>
        </w:rPr>
      </w:pPr>
      <w:r w:rsidRPr="00F901BB">
        <w:rPr>
          <w:sz w:val="22"/>
        </w:rPr>
        <w:t>Absender:</w:t>
      </w:r>
    </w:p>
    <w:p w:rsidR="00F901BB" w:rsidRPr="00773306" w:rsidRDefault="00F901BB" w:rsidP="00F901BB">
      <w:pPr>
        <w:rPr>
          <w:i/>
        </w:rPr>
      </w:pPr>
      <w:r w:rsidRPr="00773306">
        <w:rPr>
          <w:i/>
        </w:rPr>
        <w:t xml:space="preserve">(Adresse </w:t>
      </w:r>
      <w:r>
        <w:rPr>
          <w:i/>
        </w:rPr>
        <w:t>einfügen</w:t>
      </w:r>
      <w:r w:rsidRPr="00773306">
        <w:rPr>
          <w:i/>
        </w:rPr>
        <w:t>)</w:t>
      </w:r>
    </w:p>
    <w:p w:rsidR="002F1CD0" w:rsidRDefault="002F1CD0" w:rsidP="00204561"/>
    <w:p w:rsidR="002F1CD0" w:rsidRDefault="002F1CD0" w:rsidP="00204561"/>
    <w:p w:rsidR="00F901BB" w:rsidRDefault="00F901BB" w:rsidP="00204561"/>
    <w:p w:rsidR="002F1CD0" w:rsidRDefault="002F1CD0" w:rsidP="00204561"/>
    <w:p w:rsidR="002F1CD0" w:rsidRDefault="002F1CD0" w:rsidP="00204561">
      <w:r>
        <w:t xml:space="preserve">An </w:t>
      </w:r>
    </w:p>
    <w:p w:rsidR="00773306" w:rsidRDefault="00773306" w:rsidP="00204561">
      <w:pPr>
        <w:rPr>
          <w:i/>
        </w:rPr>
      </w:pPr>
      <w:r w:rsidRPr="00773306">
        <w:rPr>
          <w:i/>
        </w:rPr>
        <w:t xml:space="preserve">(Adresse Bewilligungsstelle </w:t>
      </w:r>
    </w:p>
    <w:p w:rsidR="002F1CD0" w:rsidRPr="00773306" w:rsidRDefault="00773306" w:rsidP="00204561">
      <w:pPr>
        <w:rPr>
          <w:i/>
        </w:rPr>
      </w:pPr>
      <w:r w:rsidRPr="00773306">
        <w:rPr>
          <w:i/>
        </w:rPr>
        <w:t>und L-Bank</w:t>
      </w:r>
      <w:r>
        <w:rPr>
          <w:i/>
        </w:rPr>
        <w:t xml:space="preserve"> einfügen</w:t>
      </w:r>
      <w:r w:rsidRPr="00773306">
        <w:rPr>
          <w:i/>
        </w:rPr>
        <w:t>)</w:t>
      </w:r>
    </w:p>
    <w:p w:rsidR="002F1CD0" w:rsidRDefault="002F1CD0" w:rsidP="00204561"/>
    <w:p w:rsidR="002F1CD0" w:rsidRPr="00773306" w:rsidRDefault="00773306" w:rsidP="00204561">
      <w:pPr>
        <w:rPr>
          <w:sz w:val="20"/>
          <w:szCs w:val="20"/>
        </w:rPr>
      </w:pPr>
      <w:r w:rsidRPr="00773306">
        <w:rPr>
          <w:sz w:val="20"/>
          <w:szCs w:val="20"/>
        </w:rPr>
        <w:t>Hinweis: Projekt-/Baubeginn muss der bewilligenden Stelle und der L-Bank Karlsruhe angezeigt werden. Bei privat-gewerblichen Vorhaben ist nur die L-Bank Stuttgart zu informieren.</w:t>
      </w:r>
    </w:p>
    <w:p w:rsidR="002F1CD0" w:rsidRDefault="002F1CD0" w:rsidP="00204561"/>
    <w:p w:rsidR="002F1CD0" w:rsidRDefault="002F1CD0" w:rsidP="00204561"/>
    <w:p w:rsidR="002F1CD0" w:rsidRDefault="002F1CD0" w:rsidP="00204561"/>
    <w:p w:rsidR="002F1CD0" w:rsidRDefault="002F1CD0" w:rsidP="00204561"/>
    <w:p w:rsidR="002F1CD0" w:rsidRDefault="002F1CD0" w:rsidP="002F1CD0">
      <w:pPr>
        <w:tabs>
          <w:tab w:val="left" w:pos="709"/>
        </w:tabs>
        <w:rPr>
          <w:b/>
        </w:rPr>
      </w:pPr>
      <w:r>
        <w:t xml:space="preserve">Betr.: </w:t>
      </w:r>
      <w:r>
        <w:tab/>
      </w:r>
      <w:r w:rsidRPr="002F1CD0">
        <w:rPr>
          <w:b/>
        </w:rPr>
        <w:t>LEADER 2014-2020</w:t>
      </w:r>
    </w:p>
    <w:p w:rsidR="002F1CD0" w:rsidRDefault="002F1CD0" w:rsidP="002F1CD0">
      <w:pPr>
        <w:tabs>
          <w:tab w:val="left" w:pos="709"/>
        </w:tabs>
        <w:rPr>
          <w:b/>
        </w:rPr>
      </w:pPr>
      <w:r>
        <w:rPr>
          <w:b/>
        </w:rPr>
        <w:tab/>
        <w:t>Anzeigen Projekt-/Baubeginn</w:t>
      </w:r>
    </w:p>
    <w:p w:rsidR="002F1CD0" w:rsidRDefault="002F1CD0" w:rsidP="002F1CD0">
      <w:pPr>
        <w:tabs>
          <w:tab w:val="left" w:pos="709"/>
        </w:tabs>
        <w:rPr>
          <w:b/>
        </w:rPr>
      </w:pPr>
    </w:p>
    <w:p w:rsidR="002F1CD0" w:rsidRDefault="002F1CD0" w:rsidP="002F1CD0">
      <w:pPr>
        <w:tabs>
          <w:tab w:val="left" w:pos="709"/>
        </w:tabs>
        <w:rPr>
          <w:b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522"/>
        <w:gridCol w:w="4408"/>
      </w:tblGrid>
      <w:tr w:rsidR="002F1CD0" w:rsidTr="002F1CD0">
        <w:trPr>
          <w:trHeight w:val="816"/>
        </w:trPr>
        <w:tc>
          <w:tcPr>
            <w:tcW w:w="4522" w:type="dxa"/>
            <w:vAlign w:val="center"/>
          </w:tcPr>
          <w:p w:rsidR="002F1CD0" w:rsidRDefault="002F1CD0" w:rsidP="002F1CD0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Bearbeitungsnummer /</w:t>
            </w:r>
          </w:p>
          <w:p w:rsidR="002F1CD0" w:rsidRDefault="002F1CD0" w:rsidP="00D35E70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Aktenzeichen</w:t>
            </w:r>
            <w:r w:rsidR="00D35E70">
              <w:rPr>
                <w:b/>
              </w:rPr>
              <w:t xml:space="preserve"> (vgl. Zuwendungsbescheid)</w:t>
            </w:r>
          </w:p>
        </w:tc>
        <w:tc>
          <w:tcPr>
            <w:tcW w:w="4408" w:type="dxa"/>
            <w:vAlign w:val="center"/>
          </w:tcPr>
          <w:p w:rsidR="002F1CD0" w:rsidRDefault="002F1CD0" w:rsidP="002F1CD0">
            <w:pPr>
              <w:tabs>
                <w:tab w:val="left" w:pos="709"/>
              </w:tabs>
              <w:rPr>
                <w:b/>
              </w:rPr>
            </w:pPr>
          </w:p>
        </w:tc>
      </w:tr>
      <w:tr w:rsidR="002F1CD0" w:rsidTr="002F1CD0">
        <w:trPr>
          <w:trHeight w:val="557"/>
        </w:trPr>
        <w:tc>
          <w:tcPr>
            <w:tcW w:w="4522" w:type="dxa"/>
            <w:vAlign w:val="center"/>
          </w:tcPr>
          <w:p w:rsidR="002F1CD0" w:rsidRDefault="002F1CD0" w:rsidP="002F1CD0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Projektname</w:t>
            </w:r>
          </w:p>
        </w:tc>
        <w:tc>
          <w:tcPr>
            <w:tcW w:w="4408" w:type="dxa"/>
            <w:vAlign w:val="center"/>
          </w:tcPr>
          <w:p w:rsidR="002F1CD0" w:rsidRDefault="002F1CD0" w:rsidP="002F1CD0">
            <w:pPr>
              <w:tabs>
                <w:tab w:val="left" w:pos="709"/>
              </w:tabs>
              <w:rPr>
                <w:b/>
              </w:rPr>
            </w:pPr>
          </w:p>
        </w:tc>
      </w:tr>
      <w:tr w:rsidR="002F1CD0" w:rsidTr="002F1CD0">
        <w:trPr>
          <w:trHeight w:val="563"/>
        </w:trPr>
        <w:tc>
          <w:tcPr>
            <w:tcW w:w="4522" w:type="dxa"/>
            <w:vAlign w:val="center"/>
          </w:tcPr>
          <w:p w:rsidR="002F1CD0" w:rsidRDefault="002F1CD0" w:rsidP="002F1CD0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Investitionsort</w:t>
            </w:r>
          </w:p>
        </w:tc>
        <w:tc>
          <w:tcPr>
            <w:tcW w:w="4408" w:type="dxa"/>
            <w:vAlign w:val="center"/>
          </w:tcPr>
          <w:p w:rsidR="002F1CD0" w:rsidRDefault="002F1CD0" w:rsidP="002F1CD0">
            <w:pPr>
              <w:tabs>
                <w:tab w:val="left" w:pos="709"/>
              </w:tabs>
              <w:rPr>
                <w:b/>
              </w:rPr>
            </w:pPr>
          </w:p>
        </w:tc>
      </w:tr>
      <w:tr w:rsidR="002F1CD0" w:rsidTr="002F1CD0">
        <w:trPr>
          <w:trHeight w:val="555"/>
        </w:trPr>
        <w:tc>
          <w:tcPr>
            <w:tcW w:w="4522" w:type="dxa"/>
            <w:vAlign w:val="center"/>
          </w:tcPr>
          <w:p w:rsidR="002F1CD0" w:rsidRDefault="002F1CD0" w:rsidP="002F1CD0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Datum der Bewilligung</w:t>
            </w:r>
          </w:p>
        </w:tc>
        <w:tc>
          <w:tcPr>
            <w:tcW w:w="4408" w:type="dxa"/>
            <w:vAlign w:val="center"/>
          </w:tcPr>
          <w:p w:rsidR="002F1CD0" w:rsidRDefault="002F1CD0" w:rsidP="002F1CD0">
            <w:pPr>
              <w:tabs>
                <w:tab w:val="left" w:pos="709"/>
              </w:tabs>
              <w:rPr>
                <w:b/>
              </w:rPr>
            </w:pPr>
          </w:p>
        </w:tc>
      </w:tr>
      <w:tr w:rsidR="002F1CD0" w:rsidTr="002F1CD0">
        <w:trPr>
          <w:trHeight w:val="561"/>
        </w:trPr>
        <w:tc>
          <w:tcPr>
            <w:tcW w:w="4522" w:type="dxa"/>
            <w:vAlign w:val="center"/>
          </w:tcPr>
          <w:p w:rsidR="002F1CD0" w:rsidRDefault="002F1CD0" w:rsidP="002F1CD0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Zuwendungsempfänger</w:t>
            </w:r>
          </w:p>
        </w:tc>
        <w:tc>
          <w:tcPr>
            <w:tcW w:w="4408" w:type="dxa"/>
            <w:vAlign w:val="center"/>
          </w:tcPr>
          <w:p w:rsidR="002F1CD0" w:rsidRDefault="002F1CD0" w:rsidP="002F1CD0">
            <w:pPr>
              <w:tabs>
                <w:tab w:val="left" w:pos="709"/>
              </w:tabs>
              <w:rPr>
                <w:b/>
              </w:rPr>
            </w:pPr>
          </w:p>
        </w:tc>
      </w:tr>
    </w:tbl>
    <w:p w:rsidR="002F1CD0" w:rsidRDefault="002F1CD0" w:rsidP="002F1CD0">
      <w:pPr>
        <w:tabs>
          <w:tab w:val="left" w:pos="709"/>
        </w:tabs>
        <w:spacing w:line="96" w:lineRule="auto"/>
        <w:rPr>
          <w:b/>
          <w:sz w:val="16"/>
          <w:szCs w:val="16"/>
        </w:rPr>
      </w:pPr>
    </w:p>
    <w:p w:rsidR="002F1CD0" w:rsidRPr="002F1CD0" w:rsidRDefault="002F1CD0" w:rsidP="002F1CD0">
      <w:pPr>
        <w:tabs>
          <w:tab w:val="left" w:pos="284"/>
          <w:tab w:val="left" w:pos="70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  <w:t>Bitte vollständig ausfüllen.</w:t>
      </w:r>
    </w:p>
    <w:p w:rsidR="002F1CD0" w:rsidRDefault="002F1CD0" w:rsidP="002F1CD0">
      <w:pPr>
        <w:tabs>
          <w:tab w:val="left" w:pos="709"/>
        </w:tabs>
        <w:rPr>
          <w:b/>
        </w:rPr>
      </w:pPr>
    </w:p>
    <w:p w:rsidR="002F1CD0" w:rsidRDefault="002F1CD0" w:rsidP="002F1CD0">
      <w:pPr>
        <w:tabs>
          <w:tab w:val="left" w:pos="709"/>
        </w:tabs>
        <w:rPr>
          <w:b/>
        </w:rPr>
      </w:pPr>
    </w:p>
    <w:p w:rsidR="002F1CD0" w:rsidRDefault="002F1CD0" w:rsidP="002F1CD0">
      <w:pPr>
        <w:tabs>
          <w:tab w:val="left" w:pos="709"/>
        </w:tabs>
        <w:rPr>
          <w:b/>
        </w:rPr>
      </w:pPr>
      <w:r>
        <w:rPr>
          <w:b/>
        </w:rPr>
        <w:t>Erklärung:</w:t>
      </w:r>
    </w:p>
    <w:p w:rsidR="002F1CD0" w:rsidRDefault="002F1CD0" w:rsidP="002F1CD0">
      <w:pPr>
        <w:tabs>
          <w:tab w:val="left" w:pos="709"/>
        </w:tabs>
        <w:rPr>
          <w:b/>
        </w:rPr>
      </w:pPr>
    </w:p>
    <w:p w:rsidR="002F1CD0" w:rsidRDefault="002F1CD0" w:rsidP="002F1CD0">
      <w:pPr>
        <w:tabs>
          <w:tab w:val="left" w:pos="709"/>
        </w:tabs>
      </w:pPr>
      <w:r>
        <w:t xml:space="preserve">Hiermit zeige ich an, dass mit </w:t>
      </w:r>
      <w:r w:rsidR="00D35E70">
        <w:t xml:space="preserve">oben genanntem </w:t>
      </w:r>
      <w:r>
        <w:t xml:space="preserve">Projekt / Baumaßnahme am </w:t>
      </w:r>
    </w:p>
    <w:p w:rsidR="002F1CD0" w:rsidRDefault="002F1CD0" w:rsidP="002F1CD0">
      <w:pPr>
        <w:tabs>
          <w:tab w:val="left" w:pos="709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037B" wp14:editId="050D4C7F">
                <wp:simplePos x="0" y="0"/>
                <wp:positionH relativeFrom="column">
                  <wp:posOffset>1091565</wp:posOffset>
                </wp:positionH>
                <wp:positionV relativeFrom="paragraph">
                  <wp:posOffset>111760</wp:posOffset>
                </wp:positionV>
                <wp:extent cx="2374265" cy="335280"/>
                <wp:effectExtent l="0" t="0" r="1524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CD0" w:rsidRDefault="002F1CD0" w:rsidP="002F1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95pt;margin-top:8.8pt;width:186.95pt;height:26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jCJg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">
                <v:textbox>
                  <w:txbxContent>
                    <w:p w:rsidR="002F1CD0" w:rsidRDefault="002F1CD0" w:rsidP="002F1C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1CD0" w:rsidRDefault="002F1CD0" w:rsidP="002F1CD0">
      <w:pPr>
        <w:tabs>
          <w:tab w:val="left" w:pos="709"/>
        </w:tabs>
      </w:pPr>
    </w:p>
    <w:p w:rsidR="002F1CD0" w:rsidRDefault="002F1CD0" w:rsidP="002F1CD0">
      <w:pPr>
        <w:tabs>
          <w:tab w:val="left" w:pos="709"/>
        </w:tabs>
        <w:jc w:val="center"/>
      </w:pPr>
    </w:p>
    <w:p w:rsidR="002F1CD0" w:rsidRDefault="002F1CD0" w:rsidP="002F1CD0">
      <w:pPr>
        <w:tabs>
          <w:tab w:val="left" w:pos="709"/>
        </w:tabs>
        <w:jc w:val="center"/>
      </w:pPr>
    </w:p>
    <w:p w:rsidR="002F1CD0" w:rsidRDefault="002F1CD0" w:rsidP="002F1CD0">
      <w:pPr>
        <w:tabs>
          <w:tab w:val="left" w:pos="709"/>
        </w:tabs>
      </w:pPr>
      <w:r>
        <w:t>begonnen wurde.</w:t>
      </w:r>
    </w:p>
    <w:p w:rsidR="002F1CD0" w:rsidRDefault="002F1CD0" w:rsidP="002F1CD0">
      <w:pPr>
        <w:tabs>
          <w:tab w:val="left" w:pos="709"/>
        </w:tabs>
      </w:pPr>
    </w:p>
    <w:p w:rsidR="002F1CD0" w:rsidRDefault="002F1CD0" w:rsidP="002F1CD0">
      <w:pPr>
        <w:tabs>
          <w:tab w:val="left" w:pos="709"/>
        </w:tabs>
      </w:pPr>
    </w:p>
    <w:p w:rsidR="002F1CD0" w:rsidRDefault="002F1CD0" w:rsidP="002F1CD0">
      <w:pPr>
        <w:tabs>
          <w:tab w:val="left" w:pos="709"/>
        </w:tabs>
      </w:pPr>
    </w:p>
    <w:p w:rsidR="002F1CD0" w:rsidRDefault="002F1CD0" w:rsidP="002F1CD0">
      <w:pPr>
        <w:tabs>
          <w:tab w:val="left" w:pos="709"/>
        </w:tabs>
      </w:pPr>
    </w:p>
    <w:p w:rsidR="002F1CD0" w:rsidRDefault="002F1CD0" w:rsidP="002F1CD0">
      <w:pPr>
        <w:tabs>
          <w:tab w:val="left" w:pos="709"/>
        </w:tabs>
      </w:pPr>
    </w:p>
    <w:p w:rsidR="002F1CD0" w:rsidRDefault="002F1CD0" w:rsidP="002F1CD0">
      <w:pPr>
        <w:tabs>
          <w:tab w:val="left" w:pos="709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3BB14" wp14:editId="4FACD0CC">
                <wp:simplePos x="0" y="0"/>
                <wp:positionH relativeFrom="column">
                  <wp:posOffset>2887467</wp:posOffset>
                </wp:positionH>
                <wp:positionV relativeFrom="paragraph">
                  <wp:posOffset>170599</wp:posOffset>
                </wp:positionV>
                <wp:extent cx="261674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13.45pt" to="433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170180</wp:posOffset>
                </wp:positionV>
                <wp:extent cx="147374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3.4pt" to="117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CD0" w:rsidRPr="002F1CD0" w:rsidRDefault="002F1CD0" w:rsidP="002F1CD0">
      <w:pPr>
        <w:tabs>
          <w:tab w:val="left" w:pos="709"/>
        </w:tabs>
        <w:rPr>
          <w:sz w:val="20"/>
          <w:szCs w:val="20"/>
        </w:rPr>
      </w:pPr>
      <w:r w:rsidRPr="002F1CD0"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Unterschrift</w:t>
      </w:r>
    </w:p>
    <w:sectPr w:rsidR="002F1CD0" w:rsidRPr="002F1CD0" w:rsidSect="00204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418" w:left="1366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5E" w:rsidRDefault="0019345E" w:rsidP="00204561">
      <w:r>
        <w:separator/>
      </w:r>
    </w:p>
  </w:endnote>
  <w:endnote w:type="continuationSeparator" w:id="0">
    <w:p w:rsidR="0019345E" w:rsidRDefault="0019345E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D1" w:rsidRDefault="007259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D1" w:rsidRDefault="007259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D1" w:rsidRDefault="007259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5E" w:rsidRDefault="0019345E" w:rsidP="00204561">
      <w:r>
        <w:separator/>
      </w:r>
    </w:p>
  </w:footnote>
  <w:footnote w:type="continuationSeparator" w:id="0">
    <w:p w:rsidR="0019345E" w:rsidRDefault="0019345E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D1" w:rsidRDefault="007259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7259D1">
      <w:rPr>
        <w:noProof/>
      </w:rPr>
      <w:t>1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D0" w:rsidRPr="007259D1" w:rsidRDefault="002F1CD0">
    <w:pPr>
      <w:pStyle w:val="Kopfzeile"/>
      <w:rPr>
        <w:sz w:val="20"/>
        <w:szCs w:val="20"/>
      </w:rPr>
    </w:pPr>
    <w:r w:rsidRPr="007259D1">
      <w:rPr>
        <w:sz w:val="20"/>
        <w:szCs w:val="20"/>
      </w:rPr>
      <w:t>LEADER 2014-2020</w:t>
    </w:r>
  </w:p>
  <w:p w:rsidR="002F1CD0" w:rsidRPr="007259D1" w:rsidRDefault="002F1CD0">
    <w:pPr>
      <w:pStyle w:val="Kopfzeile"/>
      <w:rPr>
        <w:sz w:val="20"/>
        <w:szCs w:val="20"/>
      </w:rPr>
    </w:pPr>
    <w:r w:rsidRPr="007259D1">
      <w:rPr>
        <w:sz w:val="20"/>
        <w:szCs w:val="20"/>
      </w:rPr>
      <w:t>Muster für formloses Anzeige des Projekt-/Baubeginns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D0"/>
    <w:rsid w:val="0019345E"/>
    <w:rsid w:val="00204561"/>
    <w:rsid w:val="00274278"/>
    <w:rsid w:val="002A0DB1"/>
    <w:rsid w:val="002F1CD0"/>
    <w:rsid w:val="003C6E44"/>
    <w:rsid w:val="007259D1"/>
    <w:rsid w:val="00773306"/>
    <w:rsid w:val="008164DB"/>
    <w:rsid w:val="00884DA7"/>
    <w:rsid w:val="009550CC"/>
    <w:rsid w:val="00960D92"/>
    <w:rsid w:val="00981245"/>
    <w:rsid w:val="00A06A4C"/>
    <w:rsid w:val="00A82032"/>
    <w:rsid w:val="00B754CF"/>
    <w:rsid w:val="00C268B2"/>
    <w:rsid w:val="00C955B1"/>
    <w:rsid w:val="00D35E70"/>
    <w:rsid w:val="00DD2A18"/>
    <w:rsid w:val="00F901BB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F1D4-25BF-4DF3-A0E8-20D5B1C1F587}">
  <ds:schemaRefs>
    <ds:schemaRef ds:uri="c270b04f-c2c4-4877-9775-83873f379760"/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C41A81-957E-430E-BAC7-B3CD35BB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AE568975</Template>
  <TotalTime>0</TotalTime>
  <Pages>1</Pages>
  <Words>89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Lemmen, Helga (MLR)</dc:creator>
  <cp:lastModifiedBy>Siebachmeyer, Anna (LGL)</cp:lastModifiedBy>
  <cp:revision>2</cp:revision>
  <cp:lastPrinted>2017-03-17T08:06:00Z</cp:lastPrinted>
  <dcterms:created xsi:type="dcterms:W3CDTF">2017-03-21T08:22:00Z</dcterms:created>
  <dcterms:modified xsi:type="dcterms:W3CDTF">2017-03-21T08:22:00Z</dcterms:modified>
</cp:coreProperties>
</file>